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4EC9" w14:textId="77777777" w:rsidR="00B2412C" w:rsidRPr="00E77467" w:rsidRDefault="00B2412C" w:rsidP="00270C19">
      <w:pPr>
        <w:rPr>
          <w:b/>
        </w:rPr>
      </w:pPr>
      <w:r w:rsidRPr="00B2412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FE7072" wp14:editId="4E2C9F2D">
            <wp:simplePos x="0" y="0"/>
            <wp:positionH relativeFrom="column">
              <wp:posOffset>2091690</wp:posOffset>
            </wp:positionH>
            <wp:positionV relativeFrom="paragraph">
              <wp:posOffset>-196022</wp:posOffset>
            </wp:positionV>
            <wp:extent cx="1647190" cy="1199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_20-annivers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C">
        <w:rPr>
          <w:b/>
        </w:rPr>
        <w:t xml:space="preserve">МЕЖДУНАРОДНАЯ ОБЩЕСТВЕННАЯ </w:t>
      </w:r>
      <w:r w:rsidR="00E77467">
        <w:rPr>
          <w:b/>
        </w:rPr>
        <w:tab/>
      </w:r>
      <w:r w:rsidR="00E77467">
        <w:rPr>
          <w:b/>
        </w:rPr>
        <w:tab/>
      </w:r>
      <w:r w:rsidR="00E77467" w:rsidRPr="00E77467">
        <w:rPr>
          <w:b/>
        </w:rPr>
        <w:t xml:space="preserve">                            </w:t>
      </w:r>
      <w:r w:rsidR="00E77467">
        <w:rPr>
          <w:b/>
          <w:lang w:val="en-US"/>
        </w:rPr>
        <w:t>INTERNATIONAL</w:t>
      </w:r>
      <w:r w:rsidR="00E77467" w:rsidRPr="00E77467">
        <w:rPr>
          <w:b/>
        </w:rPr>
        <w:t xml:space="preserve"> </w:t>
      </w:r>
      <w:r w:rsidR="00E77467">
        <w:rPr>
          <w:b/>
          <w:lang w:val="en-US"/>
        </w:rPr>
        <w:t>TELECOMMUNICATION</w:t>
      </w:r>
      <w:r w:rsidR="00270C19">
        <w:rPr>
          <w:b/>
        </w:rPr>
        <w:br/>
      </w:r>
      <w:r w:rsidRPr="00B2412C">
        <w:rPr>
          <w:b/>
        </w:rPr>
        <w:t>АКАДЕМИЯ СВЯЗИ</w:t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 w:rsidRPr="00E77467">
        <w:rPr>
          <w:b/>
        </w:rPr>
        <w:tab/>
      </w:r>
      <w:r w:rsidR="00E77467">
        <w:rPr>
          <w:b/>
          <w:lang w:val="en-US"/>
        </w:rPr>
        <w:t>ACADEMY</w:t>
      </w:r>
      <w:r w:rsidR="00E77467" w:rsidRPr="00E77467">
        <w:rPr>
          <w:b/>
        </w:rPr>
        <w:tab/>
      </w:r>
      <w:r w:rsidR="00E77467">
        <w:rPr>
          <w:b/>
        </w:rPr>
        <w:br/>
        <w:t>Санкт-Петербургское отделение</w:t>
      </w:r>
      <w:r w:rsidR="00E77467">
        <w:rPr>
          <w:b/>
          <w:lang w:val="en-US"/>
        </w:rPr>
        <w:tab/>
      </w:r>
      <w:r w:rsidR="00E77467">
        <w:rPr>
          <w:b/>
          <w:lang w:val="en-US"/>
        </w:rPr>
        <w:tab/>
      </w:r>
      <w:r w:rsidR="00E77467">
        <w:rPr>
          <w:b/>
          <w:lang w:val="en-US"/>
        </w:rPr>
        <w:tab/>
      </w:r>
      <w:r w:rsidR="00E77467">
        <w:rPr>
          <w:b/>
          <w:lang w:val="en-US"/>
        </w:rPr>
        <w:tab/>
        <w:t xml:space="preserve">          </w:t>
      </w:r>
      <w:r w:rsidR="00E77467">
        <w:rPr>
          <w:b/>
        </w:rPr>
        <w:t xml:space="preserve"> </w:t>
      </w:r>
      <w:r w:rsidR="00E77467">
        <w:rPr>
          <w:b/>
          <w:lang w:val="en-US"/>
        </w:rPr>
        <w:t>Saint-Petersburg department</w:t>
      </w:r>
    </w:p>
    <w:p w14:paraId="03C738AF" w14:textId="77777777" w:rsidR="00E77467" w:rsidRPr="00E047E5" w:rsidRDefault="00E77467" w:rsidP="00E047E5">
      <w:pPr>
        <w:spacing w:after="0" w:line="240" w:lineRule="auto"/>
      </w:pPr>
      <w:r>
        <w:t xml:space="preserve">191186, Санкт-Петербург,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191186, </w:t>
      </w:r>
      <w:r w:rsidRPr="00E047E5">
        <w:rPr>
          <w:lang w:val="en-US"/>
        </w:rPr>
        <w:t>Saint</w:t>
      </w:r>
      <w:r w:rsidRPr="00E77467">
        <w:t>-</w:t>
      </w:r>
      <w:r w:rsidRPr="00E047E5">
        <w:rPr>
          <w:lang w:val="en-US"/>
        </w:rPr>
        <w:t>Petersburg</w:t>
      </w:r>
      <w:r w:rsidRPr="00E77467">
        <w:t>,</w:t>
      </w:r>
      <w:r>
        <w:br/>
        <w:t>наб. р. Мойки д. 61, пом. 325</w:t>
      </w:r>
      <w:r w:rsidRPr="00E77467">
        <w:tab/>
      </w:r>
      <w:r w:rsidRPr="00E77467">
        <w:tab/>
      </w:r>
      <w:r w:rsidRPr="00E77467">
        <w:tab/>
      </w:r>
      <w:r w:rsidRPr="00E77467">
        <w:tab/>
      </w:r>
      <w:r w:rsidRPr="00E77467">
        <w:tab/>
      </w:r>
      <w:r w:rsidR="00FF450B">
        <w:t xml:space="preserve">            </w:t>
      </w:r>
      <w:proofErr w:type="spellStart"/>
      <w:r w:rsidRPr="00E047E5">
        <w:rPr>
          <w:lang w:val="en-US"/>
        </w:rPr>
        <w:t>riv</w:t>
      </w:r>
      <w:proofErr w:type="spellEnd"/>
      <w:r w:rsidRPr="00E77467">
        <w:t xml:space="preserve">. </w:t>
      </w:r>
      <w:proofErr w:type="spellStart"/>
      <w:r w:rsidRPr="00E047E5">
        <w:rPr>
          <w:lang w:val="en-US"/>
        </w:rPr>
        <w:t>Mojka</w:t>
      </w:r>
      <w:proofErr w:type="spellEnd"/>
      <w:r w:rsidRPr="00E5720F">
        <w:t xml:space="preserve"> </w:t>
      </w:r>
      <w:proofErr w:type="spellStart"/>
      <w:r w:rsidRPr="00E047E5">
        <w:rPr>
          <w:lang w:val="en-US"/>
        </w:rPr>
        <w:t>emb</w:t>
      </w:r>
      <w:proofErr w:type="spellEnd"/>
      <w:r w:rsidR="00FF450B" w:rsidRPr="00E5720F">
        <w:t xml:space="preserve">., 61, </w:t>
      </w:r>
      <w:r w:rsidR="00FF450B" w:rsidRPr="00E047E5">
        <w:rPr>
          <w:lang w:val="en-US"/>
        </w:rPr>
        <w:t>room</w:t>
      </w:r>
      <w:r w:rsidR="00FF450B" w:rsidRPr="00E5720F">
        <w:t xml:space="preserve"> </w:t>
      </w:r>
      <w:r w:rsidRPr="00E5720F">
        <w:t>325</w:t>
      </w:r>
      <w:r w:rsidRPr="00E5720F">
        <w:br/>
      </w:r>
      <w:r>
        <w:t>тел</w:t>
      </w:r>
      <w:r w:rsidRPr="00E5720F">
        <w:t xml:space="preserve">. </w:t>
      </w:r>
      <w:r w:rsidRPr="00E047E5">
        <w:t>+7(921) 969-50-01</w:t>
      </w:r>
      <w:r w:rsidR="00FF450B" w:rsidRPr="00E047E5">
        <w:tab/>
      </w:r>
      <w:r w:rsidR="00FF450B" w:rsidRPr="00E047E5">
        <w:tab/>
      </w:r>
      <w:r w:rsidR="00E047E5">
        <w:t xml:space="preserve">   </w:t>
      </w:r>
      <w:r w:rsidR="00E047E5" w:rsidRPr="00E047E5">
        <w:rPr>
          <w:sz w:val="16"/>
          <w:szCs w:val="16"/>
        </w:rPr>
        <w:t>Международная общественная организация:</w:t>
      </w:r>
      <w:r w:rsidR="00FF450B" w:rsidRPr="00E047E5">
        <w:tab/>
      </w:r>
      <w:r w:rsidR="00E047E5">
        <w:t xml:space="preserve">  </w:t>
      </w:r>
      <w:r w:rsidR="00FF450B" w:rsidRPr="00E047E5">
        <w:t xml:space="preserve">  </w:t>
      </w:r>
      <w:r w:rsidR="00FF450B" w:rsidRPr="00E047E5">
        <w:rPr>
          <w:lang w:val="en-US"/>
        </w:rPr>
        <w:t>Ph</w:t>
      </w:r>
      <w:r w:rsidR="00FF450B" w:rsidRPr="00E047E5">
        <w:t>.: +7(921) 969-50-01</w:t>
      </w:r>
      <w:r w:rsidRPr="00E047E5">
        <w:br/>
      </w:r>
      <w:r w:rsidRPr="00E047E5">
        <w:rPr>
          <w:lang w:val="en-US"/>
        </w:rPr>
        <w:t>E</w:t>
      </w:r>
      <w:r w:rsidRPr="00E047E5">
        <w:t>-</w:t>
      </w:r>
      <w:r w:rsidRPr="00E047E5">
        <w:rPr>
          <w:lang w:val="en-US"/>
        </w:rPr>
        <w:t>mail</w:t>
      </w:r>
      <w:r w:rsidRPr="00E047E5">
        <w:t xml:space="preserve">: </w:t>
      </w:r>
      <w:hyperlink r:id="rId7" w:history="1">
        <w:r w:rsidRPr="00E047E5">
          <w:rPr>
            <w:rStyle w:val="a5"/>
            <w:lang w:val="en-US"/>
          </w:rPr>
          <w:t>al</w:t>
        </w:r>
        <w:r w:rsidRPr="00E047E5">
          <w:rPr>
            <w:rStyle w:val="a5"/>
          </w:rPr>
          <w:t>.</w:t>
        </w:r>
        <w:r w:rsidRPr="00E047E5">
          <w:rPr>
            <w:rStyle w:val="a5"/>
            <w:lang w:val="en-US"/>
          </w:rPr>
          <w:t>gogol</w:t>
        </w:r>
        <w:r w:rsidRPr="00E047E5">
          <w:rPr>
            <w:rStyle w:val="a5"/>
          </w:rPr>
          <w:t>@</w:t>
        </w:r>
        <w:r w:rsidRPr="00E047E5">
          <w:rPr>
            <w:rStyle w:val="a5"/>
            <w:lang w:val="en-US"/>
          </w:rPr>
          <w:t>mail</w:t>
        </w:r>
        <w:r w:rsidRPr="00E047E5">
          <w:rPr>
            <w:rStyle w:val="a5"/>
          </w:rPr>
          <w:t>.</w:t>
        </w:r>
        <w:r w:rsidRPr="00E047E5">
          <w:rPr>
            <w:rStyle w:val="a5"/>
            <w:lang w:val="en-US"/>
          </w:rPr>
          <w:t>ru</w:t>
        </w:r>
      </w:hyperlink>
      <w:r w:rsidR="00FF450B" w:rsidRPr="00E047E5">
        <w:t xml:space="preserve"> </w:t>
      </w:r>
      <w:r w:rsidR="00FF450B" w:rsidRPr="00E047E5">
        <w:tab/>
        <w:t xml:space="preserve">   </w:t>
      </w:r>
      <w:r w:rsidR="00E047E5">
        <w:t xml:space="preserve"> </w:t>
      </w:r>
      <w:r w:rsidR="00E047E5" w:rsidRPr="00E047E5">
        <w:rPr>
          <w:sz w:val="16"/>
          <w:szCs w:val="16"/>
        </w:rPr>
        <w:t>-Сертификат признания ООН</w:t>
      </w:r>
      <w:r w:rsidR="00FF450B" w:rsidRPr="00E047E5">
        <w:t xml:space="preserve">               </w:t>
      </w:r>
      <w:r w:rsidR="00E047E5">
        <w:t xml:space="preserve">               </w:t>
      </w:r>
      <w:r w:rsidR="00FF450B" w:rsidRPr="00E047E5">
        <w:rPr>
          <w:lang w:val="en-US"/>
        </w:rPr>
        <w:t>E</w:t>
      </w:r>
      <w:r w:rsidR="00FF450B" w:rsidRPr="00E047E5">
        <w:t>-</w:t>
      </w:r>
      <w:r w:rsidR="00FF450B" w:rsidRPr="00E047E5">
        <w:rPr>
          <w:lang w:val="en-US"/>
        </w:rPr>
        <w:t>mail</w:t>
      </w:r>
      <w:r w:rsidR="00FF450B" w:rsidRPr="00E047E5">
        <w:t xml:space="preserve">: </w:t>
      </w:r>
      <w:hyperlink r:id="rId8" w:history="1">
        <w:r w:rsidR="00FF450B" w:rsidRPr="00E047E5">
          <w:rPr>
            <w:rStyle w:val="a5"/>
            <w:lang w:val="en-US"/>
          </w:rPr>
          <w:t>al</w:t>
        </w:r>
        <w:r w:rsidR="00FF450B" w:rsidRPr="00E047E5">
          <w:rPr>
            <w:rStyle w:val="a5"/>
          </w:rPr>
          <w:t>.</w:t>
        </w:r>
        <w:r w:rsidR="00FF450B" w:rsidRPr="00E047E5">
          <w:rPr>
            <w:rStyle w:val="a5"/>
            <w:lang w:val="en-US"/>
          </w:rPr>
          <w:t>gogol</w:t>
        </w:r>
        <w:r w:rsidR="00FF450B" w:rsidRPr="00E047E5">
          <w:rPr>
            <w:rStyle w:val="a5"/>
          </w:rPr>
          <w:t>@</w:t>
        </w:r>
        <w:r w:rsidR="00FF450B" w:rsidRPr="00E047E5">
          <w:rPr>
            <w:rStyle w:val="a5"/>
            <w:lang w:val="en-US"/>
          </w:rPr>
          <w:t>mail</w:t>
        </w:r>
        <w:r w:rsidR="00FF450B" w:rsidRPr="00E047E5">
          <w:rPr>
            <w:rStyle w:val="a5"/>
          </w:rPr>
          <w:t>.</w:t>
        </w:r>
        <w:proofErr w:type="spellStart"/>
        <w:r w:rsidR="00FF450B" w:rsidRPr="00E047E5">
          <w:rPr>
            <w:rStyle w:val="a5"/>
            <w:lang w:val="en-US"/>
          </w:rPr>
          <w:t>ru</w:t>
        </w:r>
        <w:proofErr w:type="spellEnd"/>
      </w:hyperlink>
    </w:p>
    <w:p w14:paraId="0CD645E1" w14:textId="77777777" w:rsidR="00E047E5" w:rsidRDefault="00E047E5" w:rsidP="00E047E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</w:t>
      </w:r>
      <w:r>
        <w:rPr>
          <w:sz w:val="16"/>
          <w:szCs w:val="16"/>
        </w:rPr>
        <w:t xml:space="preserve">-Специальный консультативный статус </w:t>
      </w:r>
      <w:r>
        <w:rPr>
          <w:sz w:val="16"/>
          <w:szCs w:val="16"/>
        </w:rPr>
        <w:br/>
        <w:t xml:space="preserve">                                                                                     при Экономическом Социальном Совете ООН</w:t>
      </w:r>
      <w:r>
        <w:rPr>
          <w:sz w:val="16"/>
          <w:szCs w:val="16"/>
        </w:rPr>
        <w:br/>
        <w:t xml:space="preserve">                                                                                    -Ассоциирована при Департаменте Общественной</w:t>
      </w:r>
      <w:r>
        <w:rPr>
          <w:sz w:val="16"/>
          <w:szCs w:val="16"/>
        </w:rPr>
        <w:br/>
        <w:t xml:space="preserve">                                                                                      Информации ООН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-Член сектора МСЭ-</w:t>
      </w:r>
      <w:r>
        <w:rPr>
          <w:sz w:val="16"/>
          <w:szCs w:val="16"/>
          <w:lang w:val="en-US"/>
        </w:rPr>
        <w:t>D</w:t>
      </w:r>
    </w:p>
    <w:p w14:paraId="134373FA" w14:textId="77777777" w:rsidR="00E047E5" w:rsidRPr="00E047E5" w:rsidRDefault="00E047E5" w:rsidP="00E047E5">
      <w:pPr>
        <w:pBdr>
          <w:bottom w:val="single" w:sz="12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-Ассоциированный член ЕТСИ</w:t>
      </w:r>
    </w:p>
    <w:p w14:paraId="0CEB2E79" w14:textId="77777777" w:rsidR="00E70E0D" w:rsidRDefault="00E70E0D" w:rsidP="00E70E0D">
      <w:pPr>
        <w:spacing w:line="240" w:lineRule="auto"/>
        <w:jc w:val="center"/>
      </w:pPr>
    </w:p>
    <w:p w14:paraId="1DC4E9E1" w14:textId="14454AB6" w:rsidR="00E5720F" w:rsidRDefault="00E70E0D" w:rsidP="00E70E0D">
      <w:pPr>
        <w:spacing w:line="240" w:lineRule="auto"/>
        <w:jc w:val="center"/>
      </w:pPr>
      <w:r>
        <w:t>Приветствие</w:t>
      </w:r>
    </w:p>
    <w:p w14:paraId="2E61B2DF" w14:textId="619B7CFC" w:rsidR="00E70E0D" w:rsidRDefault="00E70E0D" w:rsidP="00E70E0D">
      <w:pPr>
        <w:spacing w:after="120" w:line="240" w:lineRule="auto"/>
        <w:ind w:firstLine="709"/>
        <w:jc w:val="both"/>
      </w:pPr>
      <w:r>
        <w:t xml:space="preserve">Уважаемая Анастасия Петровна! </w:t>
      </w:r>
    </w:p>
    <w:p w14:paraId="25632A1D" w14:textId="55836B6C" w:rsidR="00E70E0D" w:rsidRDefault="00E70E0D" w:rsidP="00E70E0D">
      <w:pPr>
        <w:spacing w:after="120" w:line="240" w:lineRule="auto"/>
        <w:ind w:firstLine="709"/>
        <w:jc w:val="both"/>
      </w:pPr>
      <w:r>
        <w:t>Уважаемые коллеги!</w:t>
      </w:r>
    </w:p>
    <w:p w14:paraId="2DBCE00F" w14:textId="4D3E3F07" w:rsidR="00E70E0D" w:rsidRDefault="00E70E0D" w:rsidP="00E70E0D">
      <w:pPr>
        <w:spacing w:after="120" w:line="240" w:lineRule="auto"/>
        <w:ind w:firstLine="709"/>
        <w:jc w:val="both"/>
      </w:pPr>
      <w:r>
        <w:t xml:space="preserve">Примите самые теплые слова признательности и уважения от академиков </w:t>
      </w:r>
      <w:r w:rsidR="00F076DE">
        <w:br/>
      </w:r>
      <w:r>
        <w:t>Санкт-Петербургского отделения МАС.</w:t>
      </w:r>
    </w:p>
    <w:p w14:paraId="2BC43F20" w14:textId="721FB261" w:rsidR="00E70E0D" w:rsidRDefault="00E70E0D" w:rsidP="00E70E0D">
      <w:pPr>
        <w:spacing w:after="120" w:line="240" w:lineRule="auto"/>
        <w:ind w:firstLine="709"/>
        <w:jc w:val="both"/>
      </w:pPr>
      <w:r>
        <w:t xml:space="preserve">Затраты вашей энергии, </w:t>
      </w:r>
      <w:r w:rsidR="00F076DE">
        <w:t>направленной</w:t>
      </w:r>
      <w:r>
        <w:t xml:space="preserve"> на устойчивое развитие цифровой </w:t>
      </w:r>
      <w:r w:rsidR="00F076DE">
        <w:t>трансформации</w:t>
      </w:r>
      <w:r>
        <w:t xml:space="preserve"> экономики нашей </w:t>
      </w:r>
      <w:r w:rsidR="00F076DE">
        <w:t>Р</w:t>
      </w:r>
      <w:r>
        <w:t>одины заслуживают глубокого уважения и одобрения.</w:t>
      </w:r>
    </w:p>
    <w:p w14:paraId="08F25C05" w14:textId="184B8C02" w:rsidR="00E70E0D" w:rsidRDefault="00E70E0D" w:rsidP="00E70E0D">
      <w:pPr>
        <w:spacing w:after="120" w:line="240" w:lineRule="auto"/>
        <w:ind w:firstLine="709"/>
        <w:jc w:val="both"/>
      </w:pPr>
      <w:r>
        <w:t>Одновременно поздравляем вас с 25-летием Международной Академии Связи.</w:t>
      </w:r>
    </w:p>
    <w:p w14:paraId="2546F53B" w14:textId="7A6BCA39" w:rsidR="00E70E0D" w:rsidRDefault="00E70E0D" w:rsidP="00E70E0D">
      <w:pPr>
        <w:spacing w:after="120" w:line="240" w:lineRule="auto"/>
        <w:ind w:firstLine="709"/>
        <w:jc w:val="both"/>
      </w:pPr>
      <w:r>
        <w:t>Мы навсегда в ваших рядах!</w:t>
      </w:r>
    </w:p>
    <w:p w14:paraId="1439D9F5" w14:textId="38F0510F" w:rsidR="00E70E0D" w:rsidRPr="00E70E0D" w:rsidRDefault="00E70E0D" w:rsidP="00E70E0D">
      <w:pPr>
        <w:spacing w:after="120" w:line="240" w:lineRule="auto"/>
        <w:ind w:firstLine="709"/>
        <w:jc w:val="both"/>
      </w:pPr>
      <w:r>
        <w:t>Желаем вам успехов и – Будьте Здоровы!</w:t>
      </w:r>
    </w:p>
    <w:sectPr w:rsidR="00E70E0D" w:rsidRPr="00E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C50"/>
    <w:multiLevelType w:val="hybridMultilevel"/>
    <w:tmpl w:val="D0F2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E95"/>
    <w:multiLevelType w:val="hybridMultilevel"/>
    <w:tmpl w:val="29C0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1E6"/>
    <w:multiLevelType w:val="hybridMultilevel"/>
    <w:tmpl w:val="78B4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D0"/>
    <w:rsid w:val="000C19FF"/>
    <w:rsid w:val="001F51D8"/>
    <w:rsid w:val="00270C19"/>
    <w:rsid w:val="003263D0"/>
    <w:rsid w:val="00362E50"/>
    <w:rsid w:val="00392216"/>
    <w:rsid w:val="00397822"/>
    <w:rsid w:val="00822586"/>
    <w:rsid w:val="008A687B"/>
    <w:rsid w:val="008E0851"/>
    <w:rsid w:val="009F1E5F"/>
    <w:rsid w:val="00AF7E3C"/>
    <w:rsid w:val="00B2412C"/>
    <w:rsid w:val="00B26723"/>
    <w:rsid w:val="00B806FC"/>
    <w:rsid w:val="00BC6E3F"/>
    <w:rsid w:val="00DF2B00"/>
    <w:rsid w:val="00E047E5"/>
    <w:rsid w:val="00E5720F"/>
    <w:rsid w:val="00E70E0D"/>
    <w:rsid w:val="00E77467"/>
    <w:rsid w:val="00E97653"/>
    <w:rsid w:val="00F076DE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A05"/>
  <w15:docId w15:val="{1DFB643D-7A88-406E-856B-90B945F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74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47E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C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gog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.gog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219\Downloads\&#1041;&#1083;&#1072;&#1085;&#1082;%20&#1087;&#1080;&#1089;&#1100;&#1084;&#1072;%20&#1052;&#1040;&#1057;_&#1087;&#1086;&#1083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50EA-B687-45E1-AA95-A038B578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МАС_полный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Гоголь</dc:creator>
  <cp:lastModifiedBy>Oleg Gogol</cp:lastModifiedBy>
  <cp:revision>3</cp:revision>
  <dcterms:created xsi:type="dcterms:W3CDTF">2020-11-01T19:07:00Z</dcterms:created>
  <dcterms:modified xsi:type="dcterms:W3CDTF">2020-12-30T15:21:00Z</dcterms:modified>
</cp:coreProperties>
</file>