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42" w:rsidRPr="005739DA" w:rsidRDefault="006D7542" w:rsidP="00703FEC">
      <w:pPr>
        <w:ind w:firstLine="0"/>
        <w:rPr>
          <w:rFonts w:ascii="Verdana" w:hAnsi="Verdana"/>
          <w:sz w:val="20"/>
          <w:szCs w:val="20"/>
        </w:rPr>
      </w:pPr>
      <w:r w:rsidRPr="00703FEC">
        <w:rPr>
          <w:rFonts w:ascii="Verdana" w:hAnsi="Verdana"/>
          <w:b/>
          <w:sz w:val="20"/>
          <w:szCs w:val="20"/>
        </w:rPr>
        <w:t xml:space="preserve">31 января в Москве состоится новая встреча бизнес-клуба ИД Коммерсантъ - </w:t>
      </w:r>
      <w:r w:rsidRPr="005739DA">
        <w:rPr>
          <w:rFonts w:ascii="Verdana" w:hAnsi="Verdana"/>
          <w:b/>
          <w:sz w:val="20"/>
          <w:szCs w:val="20"/>
        </w:rPr>
        <w:t>«Цифровая безопасность. Риски и возможности современной инфраструктуры».</w:t>
      </w:r>
    </w:p>
    <w:p w:rsidR="006D7542" w:rsidRPr="00703FEC" w:rsidRDefault="006D7542" w:rsidP="00780D00">
      <w:pPr>
        <w:jc w:val="center"/>
        <w:rPr>
          <w:rFonts w:ascii="Verdana" w:hAnsi="Verdana"/>
          <w:sz w:val="20"/>
          <w:szCs w:val="20"/>
        </w:rPr>
      </w:pPr>
    </w:p>
    <w:p w:rsidR="006D7542" w:rsidRPr="00703FEC" w:rsidRDefault="006D7542" w:rsidP="00703FEC">
      <w:pPr>
        <w:ind w:firstLine="0"/>
        <w:rPr>
          <w:rFonts w:ascii="Verdana" w:hAnsi="Verdana"/>
          <w:sz w:val="20"/>
          <w:szCs w:val="20"/>
        </w:rPr>
      </w:pPr>
      <w:r w:rsidRPr="00703FEC">
        <w:rPr>
          <w:rFonts w:ascii="Verdana" w:hAnsi="Verdana"/>
          <w:sz w:val="20"/>
          <w:szCs w:val="20"/>
        </w:rPr>
        <w:t>В мире, в котором все, что может быть оцифровано, непременно будет оцифровано, услуги провайдеров связи и телеком-услуг приобретают яркий цифровой характер. Это значит, что им в полной мере свойственны риски Информационной Безопасности.  Рискам подвержена не только инфраструктура, но и предоставляемыми клиентам услуги. Следовательно, все риски провайдеров моментально становятся рисками самих клиентов. Так, известны случаи обращений клиентов к телеком-провайдерам даже не по фактам DDOS-атак, а по поводу заражения «шифровальщиками», и последующее удивление, непонимание и даже гнев, как это так их не защитили, а должны были?</w:t>
      </w:r>
    </w:p>
    <w:p w:rsidR="006D7542" w:rsidRPr="00703FEC" w:rsidRDefault="006D7542" w:rsidP="003305E2">
      <w:pPr>
        <w:rPr>
          <w:rFonts w:ascii="Verdana" w:hAnsi="Verdana"/>
          <w:sz w:val="20"/>
          <w:szCs w:val="20"/>
        </w:rPr>
      </w:pPr>
      <w:r w:rsidRPr="00703FEC">
        <w:rPr>
          <w:rFonts w:ascii="Verdana" w:hAnsi="Verdana"/>
          <w:sz w:val="20"/>
          <w:szCs w:val="20"/>
        </w:rPr>
        <w:t>Управлению рисками информационной безопасности поколения 5G и будет посвящена наша первая встреча бизнес-клуба ИД Коммерсантъ в новом году.</w:t>
      </w:r>
    </w:p>
    <w:p w:rsidR="006D7542" w:rsidRPr="00703FEC" w:rsidRDefault="006D7542">
      <w:pPr>
        <w:rPr>
          <w:rFonts w:ascii="Verdana" w:hAnsi="Verdana"/>
          <w:sz w:val="20"/>
          <w:szCs w:val="20"/>
        </w:rPr>
      </w:pPr>
    </w:p>
    <w:p w:rsidR="006D7542" w:rsidRDefault="006D7542" w:rsidP="002B1A97">
      <w:pPr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Вопросы для дискуссии:</w:t>
      </w:r>
    </w:p>
    <w:p w:rsidR="006D7542" w:rsidRDefault="006D7542" w:rsidP="002B1A97">
      <w:pPr>
        <w:rPr>
          <w:rFonts w:ascii="Verdana" w:hAnsi="Verdana"/>
          <w:sz w:val="20"/>
          <w:szCs w:val="20"/>
        </w:rPr>
      </w:pPr>
    </w:p>
    <w:p w:rsidR="006D7542" w:rsidRDefault="006D7542" w:rsidP="002B1A9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Риски информационной безопасности современной инфраструктуры операторов связи и телеком провайдеров (растущий интеллект DDoS атак, общая проблема телекома с хостингом DDoS изнутри и снаружи)</w:t>
      </w:r>
    </w:p>
    <w:p w:rsidR="006D7542" w:rsidRDefault="006D7542" w:rsidP="002B1A9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Ответственность за уязвимости массовых клиентских устройств. BYOD, IoT и пр.</w:t>
      </w:r>
    </w:p>
    <w:p w:rsidR="006D7542" w:rsidRDefault="006D7542" w:rsidP="002B1A9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Отраслевая специфика борьбы с внутренним и внешним фродом. Фишинговые сценарии, сговор сотрудников, поддельные симки, как следствие «подмена личностей» при двойной аутентификации в банках и дальнейшее хищение денег, серая терминация трафика, подмена номеров и т.д.</w:t>
      </w:r>
    </w:p>
    <w:p w:rsidR="006D7542" w:rsidRDefault="006D7542" w:rsidP="002B1A9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Соответствие требованиям Compliance. Риски обеспечения закрытия хостинговых ресурсов по требованию регуляторов. Выполнение требований «пакета Яровой»</w:t>
      </w:r>
    </w:p>
    <w:p w:rsidR="006D7542" w:rsidRDefault="006D7542" w:rsidP="002B1A9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Проблема обеспечения детского «чистого» Интернета на стороне провайдера</w:t>
      </w:r>
    </w:p>
    <w:p w:rsidR="006D7542" w:rsidRDefault="006D7542" w:rsidP="002B1A97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Аутсорсинг услуг информационной безопасности для корпоративных и частных клиентов, перспективные точки роста для бизнеса телеком-провайдеров</w:t>
      </w:r>
    </w:p>
    <w:p w:rsidR="006D7542" w:rsidRDefault="006D7542" w:rsidP="002B1A97">
      <w:pPr>
        <w:spacing w:before="100" w:beforeAutospacing="1" w:after="100" w:afterAutospacing="1"/>
        <w:ind w:left="1287" w:firstLine="0"/>
        <w:contextualSpacing/>
        <w:jc w:val="left"/>
        <w:rPr>
          <w:rFonts w:ascii="Verdana" w:hAnsi="Verdana"/>
          <w:sz w:val="20"/>
          <w:szCs w:val="20"/>
          <w:lang w:eastAsia="ru-RU"/>
        </w:rPr>
      </w:pPr>
    </w:p>
    <w:p w:rsidR="006D7542" w:rsidRDefault="006D7542" w:rsidP="002B1A97">
      <w:pPr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Приглашенные спикеры: </w:t>
      </w:r>
    </w:p>
    <w:p w:rsidR="006D7542" w:rsidRDefault="006D7542" w:rsidP="002B1A97">
      <w:pPr>
        <w:ind w:left="567" w:firstLine="0"/>
        <w:rPr>
          <w:rFonts w:ascii="Verdana" w:hAnsi="Verdana"/>
          <w:sz w:val="20"/>
          <w:szCs w:val="20"/>
        </w:rPr>
      </w:pPr>
    </w:p>
    <w:p w:rsidR="006D7542" w:rsidRPr="005739DA" w:rsidRDefault="006D7542" w:rsidP="005739DA">
      <w:pPr>
        <w:pStyle w:val="ListParagraph"/>
        <w:numPr>
          <w:ilvl w:val="0"/>
          <w:numId w:val="6"/>
        </w:numPr>
        <w:tabs>
          <w:tab w:val="clear" w:pos="1440"/>
          <w:tab w:val="num" w:pos="1080"/>
        </w:tabs>
        <w:ind w:left="360" w:firstLine="0"/>
        <w:rPr>
          <w:rFonts w:ascii="Verdana" w:hAnsi="Verdana"/>
          <w:bCs/>
          <w:sz w:val="20"/>
          <w:szCs w:val="20"/>
        </w:rPr>
      </w:pPr>
      <w:r w:rsidRPr="005739DA">
        <w:rPr>
          <w:rFonts w:ascii="Verdana" w:hAnsi="Verdana"/>
          <w:b/>
          <w:bCs/>
          <w:sz w:val="20"/>
          <w:szCs w:val="20"/>
        </w:rPr>
        <w:t>Дмитрий Алхазов</w:t>
      </w:r>
      <w:r w:rsidRPr="005739DA">
        <w:rPr>
          <w:rFonts w:ascii="Verdana" w:hAnsi="Verdana"/>
          <w:bCs/>
          <w:sz w:val="20"/>
          <w:szCs w:val="20"/>
        </w:rPr>
        <w:t>, заместитель Министра, Министерство связи и массовых коммуникаций РФ</w:t>
      </w:r>
    </w:p>
    <w:p w:rsidR="006D7542" w:rsidRPr="005739DA" w:rsidRDefault="006D7542" w:rsidP="005739DA">
      <w:pPr>
        <w:pStyle w:val="ListParagraph"/>
        <w:numPr>
          <w:ilvl w:val="0"/>
          <w:numId w:val="6"/>
        </w:numPr>
        <w:tabs>
          <w:tab w:val="clear" w:pos="1440"/>
          <w:tab w:val="num" w:pos="1080"/>
        </w:tabs>
        <w:ind w:left="360" w:firstLine="0"/>
        <w:rPr>
          <w:rFonts w:ascii="Verdana" w:hAnsi="Verdana"/>
          <w:bCs/>
          <w:sz w:val="20"/>
          <w:szCs w:val="20"/>
        </w:rPr>
      </w:pPr>
      <w:r w:rsidRPr="005739DA">
        <w:rPr>
          <w:rFonts w:ascii="Verdana" w:hAnsi="Verdana"/>
          <w:b/>
          <w:bCs/>
          <w:sz w:val="20"/>
          <w:szCs w:val="20"/>
        </w:rPr>
        <w:t>Александр Горбатько</w:t>
      </w:r>
      <w:r w:rsidRPr="005739DA">
        <w:rPr>
          <w:rFonts w:ascii="Verdana" w:hAnsi="Verdana"/>
          <w:bCs/>
          <w:sz w:val="20"/>
          <w:szCs w:val="20"/>
        </w:rPr>
        <w:t>, заместитель руководителя, Департамент информационных технологий города Москвы</w:t>
      </w:r>
    </w:p>
    <w:p w:rsidR="006D7542" w:rsidRPr="005739DA" w:rsidRDefault="006D7542" w:rsidP="005739DA">
      <w:pPr>
        <w:pStyle w:val="ListParagraph"/>
        <w:numPr>
          <w:ilvl w:val="0"/>
          <w:numId w:val="6"/>
        </w:numPr>
        <w:tabs>
          <w:tab w:val="clear" w:pos="1440"/>
          <w:tab w:val="num" w:pos="1080"/>
        </w:tabs>
        <w:ind w:left="360" w:firstLine="0"/>
        <w:rPr>
          <w:rFonts w:ascii="Verdana" w:hAnsi="Verdana"/>
          <w:bCs/>
          <w:sz w:val="20"/>
          <w:szCs w:val="20"/>
        </w:rPr>
      </w:pPr>
      <w:r w:rsidRPr="005739DA">
        <w:rPr>
          <w:rFonts w:ascii="Verdana" w:hAnsi="Verdana"/>
          <w:b/>
          <w:bCs/>
          <w:sz w:val="20"/>
          <w:szCs w:val="20"/>
        </w:rPr>
        <w:t>Сергей Голубенцев</w:t>
      </w:r>
      <w:r w:rsidRPr="005739DA">
        <w:rPr>
          <w:rFonts w:ascii="Verdana" w:hAnsi="Verdana"/>
          <w:bCs/>
          <w:sz w:val="20"/>
          <w:szCs w:val="20"/>
        </w:rPr>
        <w:t>, руководитель департамента развития цифровых технологий, ВГТРК</w:t>
      </w:r>
    </w:p>
    <w:p w:rsidR="006D7542" w:rsidRPr="005739DA" w:rsidRDefault="006D7542" w:rsidP="005739DA">
      <w:pPr>
        <w:pStyle w:val="ListParagraph"/>
        <w:numPr>
          <w:ilvl w:val="0"/>
          <w:numId w:val="6"/>
        </w:numPr>
        <w:tabs>
          <w:tab w:val="clear" w:pos="1440"/>
          <w:tab w:val="num" w:pos="1080"/>
        </w:tabs>
        <w:ind w:left="360" w:firstLine="0"/>
        <w:rPr>
          <w:rFonts w:ascii="Verdana" w:hAnsi="Verdana"/>
          <w:bCs/>
          <w:sz w:val="20"/>
          <w:szCs w:val="20"/>
        </w:rPr>
      </w:pPr>
      <w:r w:rsidRPr="005739DA">
        <w:rPr>
          <w:rFonts w:ascii="Verdana" w:hAnsi="Verdana"/>
          <w:b/>
          <w:bCs/>
          <w:sz w:val="20"/>
          <w:szCs w:val="20"/>
        </w:rPr>
        <w:t>Алексей Афанасьев</w:t>
      </w:r>
      <w:r w:rsidRPr="005739DA">
        <w:rPr>
          <w:rFonts w:ascii="Verdana" w:hAnsi="Verdana"/>
          <w:bCs/>
          <w:sz w:val="20"/>
          <w:szCs w:val="20"/>
        </w:rPr>
        <w:t>, руководитель продуктового направления "Услуги информационной безопасности облака #CloudМТС"</w:t>
      </w:r>
    </w:p>
    <w:p w:rsidR="006D7542" w:rsidRPr="005739DA" w:rsidRDefault="006D7542" w:rsidP="005739DA">
      <w:pPr>
        <w:pStyle w:val="ListParagraph"/>
        <w:numPr>
          <w:ilvl w:val="0"/>
          <w:numId w:val="6"/>
        </w:numPr>
        <w:tabs>
          <w:tab w:val="clear" w:pos="1440"/>
          <w:tab w:val="num" w:pos="1080"/>
        </w:tabs>
        <w:ind w:left="360" w:firstLine="0"/>
        <w:rPr>
          <w:rFonts w:ascii="Verdana" w:hAnsi="Verdana"/>
          <w:bCs/>
          <w:sz w:val="20"/>
          <w:szCs w:val="20"/>
        </w:rPr>
      </w:pPr>
      <w:r w:rsidRPr="005739DA">
        <w:rPr>
          <w:rFonts w:ascii="Verdana" w:hAnsi="Verdana"/>
          <w:b/>
          <w:bCs/>
          <w:sz w:val="20"/>
          <w:szCs w:val="20"/>
        </w:rPr>
        <w:t>Глеб Кравченко</w:t>
      </w:r>
      <w:r w:rsidRPr="005739DA">
        <w:rPr>
          <w:rFonts w:ascii="Verdana" w:hAnsi="Verdana"/>
          <w:bCs/>
          <w:sz w:val="20"/>
          <w:szCs w:val="20"/>
        </w:rPr>
        <w:t>, руководитель направления продуктового офиса «Информационная безопасность», Ростелеком</w:t>
      </w:r>
    </w:p>
    <w:p w:rsidR="006D7542" w:rsidRPr="005739DA" w:rsidRDefault="006D7542" w:rsidP="005739DA">
      <w:pPr>
        <w:pStyle w:val="ListParagraph"/>
        <w:numPr>
          <w:ilvl w:val="0"/>
          <w:numId w:val="6"/>
        </w:numPr>
        <w:tabs>
          <w:tab w:val="clear" w:pos="1440"/>
          <w:tab w:val="num" w:pos="1080"/>
        </w:tabs>
        <w:ind w:left="360" w:firstLine="0"/>
        <w:rPr>
          <w:rFonts w:ascii="Verdana" w:hAnsi="Verdana"/>
          <w:bCs/>
          <w:sz w:val="20"/>
          <w:szCs w:val="20"/>
        </w:rPr>
      </w:pPr>
      <w:r w:rsidRPr="005739DA">
        <w:rPr>
          <w:rFonts w:ascii="Verdana" w:hAnsi="Verdana"/>
          <w:b/>
          <w:bCs/>
          <w:sz w:val="20"/>
          <w:szCs w:val="20"/>
        </w:rPr>
        <w:t>Дмитрий Мананников</w:t>
      </w:r>
      <w:r w:rsidRPr="005739DA">
        <w:rPr>
          <w:rFonts w:ascii="Verdana" w:hAnsi="Verdana"/>
          <w:bCs/>
          <w:sz w:val="20"/>
          <w:szCs w:val="20"/>
        </w:rPr>
        <w:t>, независимый эксперт по ИБ</w:t>
      </w:r>
    </w:p>
    <w:p w:rsidR="006D7542" w:rsidRPr="005739DA" w:rsidRDefault="006D7542" w:rsidP="005739DA">
      <w:pPr>
        <w:pStyle w:val="ListParagraph"/>
        <w:ind w:firstLine="0"/>
        <w:rPr>
          <w:rFonts w:ascii="Verdana" w:hAnsi="Verdana"/>
          <w:b/>
          <w:bCs/>
          <w:sz w:val="20"/>
          <w:szCs w:val="20"/>
        </w:rPr>
      </w:pPr>
    </w:p>
    <w:p w:rsidR="006D7542" w:rsidRDefault="006D7542" w:rsidP="00703FEC">
      <w:pPr>
        <w:pStyle w:val="ListParagraph"/>
        <w:ind w:left="0" w:firstLine="0"/>
        <w:rPr>
          <w:rFonts w:ascii="Verdana" w:hAnsi="Verdana"/>
          <w:sz w:val="20"/>
          <w:szCs w:val="20"/>
        </w:rPr>
      </w:pPr>
      <w:r w:rsidRPr="00703FEC">
        <w:rPr>
          <w:rFonts w:ascii="Verdana" w:hAnsi="Verdana"/>
          <w:sz w:val="20"/>
          <w:szCs w:val="20"/>
        </w:rPr>
        <w:t xml:space="preserve">Подробности: </w:t>
      </w:r>
      <w:hyperlink r:id="rId7" w:history="1">
        <w:r w:rsidRPr="00703FEC">
          <w:rPr>
            <w:rStyle w:val="Hyperlink"/>
            <w:rFonts w:ascii="Verdana" w:hAnsi="Verdana"/>
            <w:sz w:val="20"/>
            <w:szCs w:val="20"/>
          </w:rPr>
          <w:t>https://www.kommersant.ru/doc/3495303</w:t>
        </w:r>
      </w:hyperlink>
      <w:r w:rsidRPr="00703FEC">
        <w:rPr>
          <w:rFonts w:ascii="Verdana" w:hAnsi="Verdana"/>
          <w:sz w:val="20"/>
          <w:szCs w:val="20"/>
        </w:rPr>
        <w:t xml:space="preserve"> </w:t>
      </w:r>
    </w:p>
    <w:p w:rsidR="006D7542" w:rsidRPr="00DF1D58" w:rsidRDefault="006D7542" w:rsidP="00703FEC">
      <w:pPr>
        <w:pStyle w:val="ListParagraph"/>
        <w:ind w:left="0"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Скидка 20% по промо-коду: </w:t>
      </w:r>
      <w:r>
        <w:rPr>
          <w:rFonts w:ascii="Verdana" w:hAnsi="Verdana"/>
          <w:b/>
          <w:sz w:val="20"/>
          <w:szCs w:val="20"/>
          <w:lang w:val="en-US"/>
        </w:rPr>
        <w:t>MAC</w:t>
      </w:r>
    </w:p>
    <w:sectPr w:rsidR="006D7542" w:rsidRPr="00DF1D58" w:rsidSect="008C10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42" w:rsidRDefault="006D7542" w:rsidP="007E1F53">
      <w:r>
        <w:separator/>
      </w:r>
    </w:p>
  </w:endnote>
  <w:endnote w:type="continuationSeparator" w:id="0">
    <w:p w:rsidR="006D7542" w:rsidRDefault="006D7542" w:rsidP="007E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42" w:rsidRDefault="006D7542" w:rsidP="007E1F53">
      <w:r>
        <w:separator/>
      </w:r>
    </w:p>
  </w:footnote>
  <w:footnote w:type="continuationSeparator" w:id="0">
    <w:p w:rsidR="006D7542" w:rsidRDefault="006D7542" w:rsidP="007E1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42" w:rsidRDefault="006D7542" w:rsidP="0051713D">
    <w:pPr>
      <w:pStyle w:val="Header"/>
      <w:tabs>
        <w:tab w:val="clear" w:pos="9355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2AB"/>
    <w:multiLevelType w:val="hybridMultilevel"/>
    <w:tmpl w:val="AB66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8C608B"/>
    <w:multiLevelType w:val="multilevel"/>
    <w:tmpl w:val="EFE4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23207D"/>
    <w:multiLevelType w:val="multilevel"/>
    <w:tmpl w:val="281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79287C"/>
    <w:multiLevelType w:val="hybridMultilevel"/>
    <w:tmpl w:val="C52E06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B057E9"/>
    <w:multiLevelType w:val="hybridMultilevel"/>
    <w:tmpl w:val="7FF45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981"/>
    <w:rsid w:val="00001123"/>
    <w:rsid w:val="0000236C"/>
    <w:rsid w:val="000023B9"/>
    <w:rsid w:val="000032E2"/>
    <w:rsid w:val="0000571E"/>
    <w:rsid w:val="0000635E"/>
    <w:rsid w:val="000068D9"/>
    <w:rsid w:val="00006E44"/>
    <w:rsid w:val="0000747D"/>
    <w:rsid w:val="00012931"/>
    <w:rsid w:val="000142BB"/>
    <w:rsid w:val="0001745B"/>
    <w:rsid w:val="000210E1"/>
    <w:rsid w:val="00030BE8"/>
    <w:rsid w:val="000314B3"/>
    <w:rsid w:val="00033C2C"/>
    <w:rsid w:val="00035CC3"/>
    <w:rsid w:val="00042673"/>
    <w:rsid w:val="00042AD7"/>
    <w:rsid w:val="0004405A"/>
    <w:rsid w:val="000456CC"/>
    <w:rsid w:val="00045ACD"/>
    <w:rsid w:val="00047D78"/>
    <w:rsid w:val="0005598A"/>
    <w:rsid w:val="000603BA"/>
    <w:rsid w:val="00062696"/>
    <w:rsid w:val="00071511"/>
    <w:rsid w:val="00074D95"/>
    <w:rsid w:val="00082491"/>
    <w:rsid w:val="00085107"/>
    <w:rsid w:val="000A04E6"/>
    <w:rsid w:val="000A22B7"/>
    <w:rsid w:val="000B16F9"/>
    <w:rsid w:val="000B7065"/>
    <w:rsid w:val="000B7E49"/>
    <w:rsid w:val="000C4F52"/>
    <w:rsid w:val="000D06F0"/>
    <w:rsid w:val="000D0FC4"/>
    <w:rsid w:val="000D20AB"/>
    <w:rsid w:val="000D39F8"/>
    <w:rsid w:val="000D62BA"/>
    <w:rsid w:val="000D7657"/>
    <w:rsid w:val="000E3C59"/>
    <w:rsid w:val="000E53F7"/>
    <w:rsid w:val="000E750D"/>
    <w:rsid w:val="000E7DEE"/>
    <w:rsid w:val="000F0662"/>
    <w:rsid w:val="000F31AE"/>
    <w:rsid w:val="000F48FE"/>
    <w:rsid w:val="001000A5"/>
    <w:rsid w:val="001010F5"/>
    <w:rsid w:val="00101528"/>
    <w:rsid w:val="00103700"/>
    <w:rsid w:val="00104302"/>
    <w:rsid w:val="001078EB"/>
    <w:rsid w:val="00111D84"/>
    <w:rsid w:val="00115D7E"/>
    <w:rsid w:val="001166E6"/>
    <w:rsid w:val="001201E9"/>
    <w:rsid w:val="001206F6"/>
    <w:rsid w:val="001214D7"/>
    <w:rsid w:val="00121F7E"/>
    <w:rsid w:val="0012700C"/>
    <w:rsid w:val="00134A84"/>
    <w:rsid w:val="001379E9"/>
    <w:rsid w:val="00137B35"/>
    <w:rsid w:val="00142EEB"/>
    <w:rsid w:val="0014357D"/>
    <w:rsid w:val="001460D8"/>
    <w:rsid w:val="00155D12"/>
    <w:rsid w:val="0015694F"/>
    <w:rsid w:val="001639B3"/>
    <w:rsid w:val="00164A1C"/>
    <w:rsid w:val="001651CC"/>
    <w:rsid w:val="00165454"/>
    <w:rsid w:val="00167072"/>
    <w:rsid w:val="0016718E"/>
    <w:rsid w:val="00167B00"/>
    <w:rsid w:val="00170D2D"/>
    <w:rsid w:val="0017159B"/>
    <w:rsid w:val="00171E3B"/>
    <w:rsid w:val="00172317"/>
    <w:rsid w:val="001726FA"/>
    <w:rsid w:val="00176CD9"/>
    <w:rsid w:val="0018282A"/>
    <w:rsid w:val="00193915"/>
    <w:rsid w:val="0019636B"/>
    <w:rsid w:val="001A1546"/>
    <w:rsid w:val="001A1D0C"/>
    <w:rsid w:val="001A2C5A"/>
    <w:rsid w:val="001A3CEE"/>
    <w:rsid w:val="001B0718"/>
    <w:rsid w:val="001B1258"/>
    <w:rsid w:val="001B2AD9"/>
    <w:rsid w:val="001B2F22"/>
    <w:rsid w:val="001B6684"/>
    <w:rsid w:val="001C0162"/>
    <w:rsid w:val="001C0898"/>
    <w:rsid w:val="001C2D5A"/>
    <w:rsid w:val="001C37EF"/>
    <w:rsid w:val="001D1FEB"/>
    <w:rsid w:val="001D28AB"/>
    <w:rsid w:val="001D2C04"/>
    <w:rsid w:val="001D5128"/>
    <w:rsid w:val="001D5E02"/>
    <w:rsid w:val="001D6B1F"/>
    <w:rsid w:val="001D7A0F"/>
    <w:rsid w:val="001E04A7"/>
    <w:rsid w:val="001E0C3A"/>
    <w:rsid w:val="001F22D0"/>
    <w:rsid w:val="001F4226"/>
    <w:rsid w:val="001F641B"/>
    <w:rsid w:val="00201BD3"/>
    <w:rsid w:val="00203924"/>
    <w:rsid w:val="00206548"/>
    <w:rsid w:val="00210718"/>
    <w:rsid w:val="00215410"/>
    <w:rsid w:val="00221144"/>
    <w:rsid w:val="00230C3D"/>
    <w:rsid w:val="00231224"/>
    <w:rsid w:val="002312D4"/>
    <w:rsid w:val="00233918"/>
    <w:rsid w:val="00234C41"/>
    <w:rsid w:val="00243084"/>
    <w:rsid w:val="00244A39"/>
    <w:rsid w:val="00244CB0"/>
    <w:rsid w:val="00244E07"/>
    <w:rsid w:val="00246A4E"/>
    <w:rsid w:val="0025121A"/>
    <w:rsid w:val="00251836"/>
    <w:rsid w:val="00252D03"/>
    <w:rsid w:val="00253262"/>
    <w:rsid w:val="0025594A"/>
    <w:rsid w:val="00255C52"/>
    <w:rsid w:val="00257510"/>
    <w:rsid w:val="00265641"/>
    <w:rsid w:val="00265AA9"/>
    <w:rsid w:val="0027333C"/>
    <w:rsid w:val="00274960"/>
    <w:rsid w:val="00285CED"/>
    <w:rsid w:val="0029406F"/>
    <w:rsid w:val="002949DD"/>
    <w:rsid w:val="00295A92"/>
    <w:rsid w:val="00295DED"/>
    <w:rsid w:val="002A033C"/>
    <w:rsid w:val="002A196E"/>
    <w:rsid w:val="002A3E33"/>
    <w:rsid w:val="002B1459"/>
    <w:rsid w:val="002B1A97"/>
    <w:rsid w:val="002B4BF8"/>
    <w:rsid w:val="002B6A63"/>
    <w:rsid w:val="002C1268"/>
    <w:rsid w:val="002C145A"/>
    <w:rsid w:val="002C349D"/>
    <w:rsid w:val="002C3780"/>
    <w:rsid w:val="002C7F34"/>
    <w:rsid w:val="002D1B80"/>
    <w:rsid w:val="002D7C84"/>
    <w:rsid w:val="002E12DD"/>
    <w:rsid w:val="002E2BA2"/>
    <w:rsid w:val="002E40AF"/>
    <w:rsid w:val="002E5FC3"/>
    <w:rsid w:val="002E7763"/>
    <w:rsid w:val="002E7900"/>
    <w:rsid w:val="002F003D"/>
    <w:rsid w:val="002F3676"/>
    <w:rsid w:val="002F4EC9"/>
    <w:rsid w:val="00302B72"/>
    <w:rsid w:val="00304C03"/>
    <w:rsid w:val="00307240"/>
    <w:rsid w:val="00307453"/>
    <w:rsid w:val="0031094E"/>
    <w:rsid w:val="003125ED"/>
    <w:rsid w:val="0032035D"/>
    <w:rsid w:val="00323231"/>
    <w:rsid w:val="0033045F"/>
    <w:rsid w:val="003305E2"/>
    <w:rsid w:val="00333FB5"/>
    <w:rsid w:val="00336C55"/>
    <w:rsid w:val="00342239"/>
    <w:rsid w:val="00344EA1"/>
    <w:rsid w:val="003471D7"/>
    <w:rsid w:val="00350638"/>
    <w:rsid w:val="003518D9"/>
    <w:rsid w:val="00351B88"/>
    <w:rsid w:val="003526CB"/>
    <w:rsid w:val="0035353A"/>
    <w:rsid w:val="003543F1"/>
    <w:rsid w:val="003546FB"/>
    <w:rsid w:val="0035470A"/>
    <w:rsid w:val="00355B7F"/>
    <w:rsid w:val="0036751B"/>
    <w:rsid w:val="0037507A"/>
    <w:rsid w:val="00377221"/>
    <w:rsid w:val="0038173C"/>
    <w:rsid w:val="0038282F"/>
    <w:rsid w:val="003828FD"/>
    <w:rsid w:val="003833E9"/>
    <w:rsid w:val="003864D4"/>
    <w:rsid w:val="00392557"/>
    <w:rsid w:val="0039323E"/>
    <w:rsid w:val="0039513F"/>
    <w:rsid w:val="00395C31"/>
    <w:rsid w:val="00395E57"/>
    <w:rsid w:val="003979DB"/>
    <w:rsid w:val="003A0637"/>
    <w:rsid w:val="003A3CD5"/>
    <w:rsid w:val="003A7788"/>
    <w:rsid w:val="003A7849"/>
    <w:rsid w:val="003B1372"/>
    <w:rsid w:val="003B2F06"/>
    <w:rsid w:val="003B67E4"/>
    <w:rsid w:val="003B6923"/>
    <w:rsid w:val="003B7317"/>
    <w:rsid w:val="003C0908"/>
    <w:rsid w:val="003D01DE"/>
    <w:rsid w:val="003D34AA"/>
    <w:rsid w:val="003D7011"/>
    <w:rsid w:val="003D73FD"/>
    <w:rsid w:val="003D7CAD"/>
    <w:rsid w:val="003E2FE8"/>
    <w:rsid w:val="003E4F00"/>
    <w:rsid w:val="003E70D3"/>
    <w:rsid w:val="003F0FD2"/>
    <w:rsid w:val="003F1BC8"/>
    <w:rsid w:val="004003EE"/>
    <w:rsid w:val="00401DCA"/>
    <w:rsid w:val="00402498"/>
    <w:rsid w:val="004039FF"/>
    <w:rsid w:val="00404A0C"/>
    <w:rsid w:val="00404D3B"/>
    <w:rsid w:val="00410671"/>
    <w:rsid w:val="0041112B"/>
    <w:rsid w:val="004123FF"/>
    <w:rsid w:val="00415CB1"/>
    <w:rsid w:val="00417576"/>
    <w:rsid w:val="00424A01"/>
    <w:rsid w:val="00426D90"/>
    <w:rsid w:val="004318A4"/>
    <w:rsid w:val="00441F1E"/>
    <w:rsid w:val="0044219A"/>
    <w:rsid w:val="0044331F"/>
    <w:rsid w:val="00444AFD"/>
    <w:rsid w:val="00444D52"/>
    <w:rsid w:val="0044761F"/>
    <w:rsid w:val="00454F4F"/>
    <w:rsid w:val="00456287"/>
    <w:rsid w:val="004566BA"/>
    <w:rsid w:val="00457DDF"/>
    <w:rsid w:val="004620ED"/>
    <w:rsid w:val="0046559C"/>
    <w:rsid w:val="004668F1"/>
    <w:rsid w:val="00466CBB"/>
    <w:rsid w:val="004704E0"/>
    <w:rsid w:val="00474248"/>
    <w:rsid w:val="00480188"/>
    <w:rsid w:val="00480BC1"/>
    <w:rsid w:val="00482ED7"/>
    <w:rsid w:val="00483B2D"/>
    <w:rsid w:val="00490762"/>
    <w:rsid w:val="004917DE"/>
    <w:rsid w:val="0049392B"/>
    <w:rsid w:val="004942D3"/>
    <w:rsid w:val="004A0B00"/>
    <w:rsid w:val="004A1696"/>
    <w:rsid w:val="004A39DE"/>
    <w:rsid w:val="004A5736"/>
    <w:rsid w:val="004B0158"/>
    <w:rsid w:val="004B0236"/>
    <w:rsid w:val="004B11F9"/>
    <w:rsid w:val="004B3299"/>
    <w:rsid w:val="004B4D3A"/>
    <w:rsid w:val="004B653E"/>
    <w:rsid w:val="004C1287"/>
    <w:rsid w:val="004C6C43"/>
    <w:rsid w:val="004D0308"/>
    <w:rsid w:val="004D2F05"/>
    <w:rsid w:val="004D4996"/>
    <w:rsid w:val="004D4D80"/>
    <w:rsid w:val="004E0002"/>
    <w:rsid w:val="004E535E"/>
    <w:rsid w:val="004E73A8"/>
    <w:rsid w:val="004F2447"/>
    <w:rsid w:val="004F254A"/>
    <w:rsid w:val="004F3742"/>
    <w:rsid w:val="004F3D73"/>
    <w:rsid w:val="004F4AB1"/>
    <w:rsid w:val="004F588F"/>
    <w:rsid w:val="004F5F96"/>
    <w:rsid w:val="004F7386"/>
    <w:rsid w:val="00500F5C"/>
    <w:rsid w:val="005014D1"/>
    <w:rsid w:val="00502C31"/>
    <w:rsid w:val="0050339B"/>
    <w:rsid w:val="00503C42"/>
    <w:rsid w:val="0050627B"/>
    <w:rsid w:val="0051049C"/>
    <w:rsid w:val="00513EA2"/>
    <w:rsid w:val="00516AC1"/>
    <w:rsid w:val="0051713D"/>
    <w:rsid w:val="00522ED6"/>
    <w:rsid w:val="005308B0"/>
    <w:rsid w:val="005354AE"/>
    <w:rsid w:val="00535E97"/>
    <w:rsid w:val="00536298"/>
    <w:rsid w:val="00536AB8"/>
    <w:rsid w:val="005403A6"/>
    <w:rsid w:val="00550CD2"/>
    <w:rsid w:val="005514B5"/>
    <w:rsid w:val="00556886"/>
    <w:rsid w:val="00556DD5"/>
    <w:rsid w:val="00566E63"/>
    <w:rsid w:val="00570CE2"/>
    <w:rsid w:val="00571005"/>
    <w:rsid w:val="005739DA"/>
    <w:rsid w:val="0057565E"/>
    <w:rsid w:val="00575FF8"/>
    <w:rsid w:val="005821BF"/>
    <w:rsid w:val="00583308"/>
    <w:rsid w:val="005906CA"/>
    <w:rsid w:val="005961C7"/>
    <w:rsid w:val="005968F4"/>
    <w:rsid w:val="005973C6"/>
    <w:rsid w:val="005A35FA"/>
    <w:rsid w:val="005B06EE"/>
    <w:rsid w:val="005B1103"/>
    <w:rsid w:val="005B2824"/>
    <w:rsid w:val="005B7AD4"/>
    <w:rsid w:val="005C037E"/>
    <w:rsid w:val="005C27BE"/>
    <w:rsid w:val="005C2F2F"/>
    <w:rsid w:val="005C358F"/>
    <w:rsid w:val="005C7F7F"/>
    <w:rsid w:val="005D7F7E"/>
    <w:rsid w:val="005E19FE"/>
    <w:rsid w:val="005E41E0"/>
    <w:rsid w:val="005E6370"/>
    <w:rsid w:val="005E7559"/>
    <w:rsid w:val="005F2906"/>
    <w:rsid w:val="005F4B0A"/>
    <w:rsid w:val="00602137"/>
    <w:rsid w:val="0060301F"/>
    <w:rsid w:val="00603963"/>
    <w:rsid w:val="00603C65"/>
    <w:rsid w:val="00605EC2"/>
    <w:rsid w:val="006069F4"/>
    <w:rsid w:val="00606CA6"/>
    <w:rsid w:val="00607866"/>
    <w:rsid w:val="00610DE2"/>
    <w:rsid w:val="0061130D"/>
    <w:rsid w:val="00615BEE"/>
    <w:rsid w:val="006178BD"/>
    <w:rsid w:val="006179A0"/>
    <w:rsid w:val="00620229"/>
    <w:rsid w:val="00620BB8"/>
    <w:rsid w:val="00622EEB"/>
    <w:rsid w:val="00623A20"/>
    <w:rsid w:val="00624138"/>
    <w:rsid w:val="00630EC3"/>
    <w:rsid w:val="00633C68"/>
    <w:rsid w:val="00634626"/>
    <w:rsid w:val="00646966"/>
    <w:rsid w:val="006516E5"/>
    <w:rsid w:val="00654636"/>
    <w:rsid w:val="0065537D"/>
    <w:rsid w:val="006569F2"/>
    <w:rsid w:val="006613A7"/>
    <w:rsid w:val="00670BCA"/>
    <w:rsid w:val="00670DD3"/>
    <w:rsid w:val="006723F8"/>
    <w:rsid w:val="00674FC1"/>
    <w:rsid w:val="006759EA"/>
    <w:rsid w:val="0068304D"/>
    <w:rsid w:val="00684307"/>
    <w:rsid w:val="006872A8"/>
    <w:rsid w:val="00692000"/>
    <w:rsid w:val="00694BC7"/>
    <w:rsid w:val="00695297"/>
    <w:rsid w:val="00695520"/>
    <w:rsid w:val="006967E2"/>
    <w:rsid w:val="006A23BA"/>
    <w:rsid w:val="006A2404"/>
    <w:rsid w:val="006B221A"/>
    <w:rsid w:val="006B3471"/>
    <w:rsid w:val="006B7735"/>
    <w:rsid w:val="006C3478"/>
    <w:rsid w:val="006C364D"/>
    <w:rsid w:val="006C6370"/>
    <w:rsid w:val="006D0680"/>
    <w:rsid w:val="006D06ED"/>
    <w:rsid w:val="006D0720"/>
    <w:rsid w:val="006D3784"/>
    <w:rsid w:val="006D3E5A"/>
    <w:rsid w:val="006D56D0"/>
    <w:rsid w:val="006D7542"/>
    <w:rsid w:val="006E193C"/>
    <w:rsid w:val="006E75C3"/>
    <w:rsid w:val="006F088F"/>
    <w:rsid w:val="006F176D"/>
    <w:rsid w:val="006F1F51"/>
    <w:rsid w:val="006F2B9D"/>
    <w:rsid w:val="006F3F5D"/>
    <w:rsid w:val="006F510A"/>
    <w:rsid w:val="006F6ABC"/>
    <w:rsid w:val="00703FEC"/>
    <w:rsid w:val="007041AA"/>
    <w:rsid w:val="00706210"/>
    <w:rsid w:val="0070723C"/>
    <w:rsid w:val="00707BF1"/>
    <w:rsid w:val="00707C9C"/>
    <w:rsid w:val="00710E37"/>
    <w:rsid w:val="00711981"/>
    <w:rsid w:val="00715004"/>
    <w:rsid w:val="00716718"/>
    <w:rsid w:val="00717364"/>
    <w:rsid w:val="00720DCA"/>
    <w:rsid w:val="007229F6"/>
    <w:rsid w:val="00722A9B"/>
    <w:rsid w:val="00730B36"/>
    <w:rsid w:val="0073105A"/>
    <w:rsid w:val="0073232B"/>
    <w:rsid w:val="00732EDF"/>
    <w:rsid w:val="0073308A"/>
    <w:rsid w:val="00734CC9"/>
    <w:rsid w:val="00736204"/>
    <w:rsid w:val="00736DC2"/>
    <w:rsid w:val="00740D97"/>
    <w:rsid w:val="00742D30"/>
    <w:rsid w:val="0074477F"/>
    <w:rsid w:val="00745BA6"/>
    <w:rsid w:val="00746888"/>
    <w:rsid w:val="00746FD3"/>
    <w:rsid w:val="00751066"/>
    <w:rsid w:val="007513A8"/>
    <w:rsid w:val="00751B78"/>
    <w:rsid w:val="00751FB1"/>
    <w:rsid w:val="007537AB"/>
    <w:rsid w:val="00753BB1"/>
    <w:rsid w:val="007542FA"/>
    <w:rsid w:val="00756FB9"/>
    <w:rsid w:val="007618A4"/>
    <w:rsid w:val="007633EE"/>
    <w:rsid w:val="00766FC1"/>
    <w:rsid w:val="00770C3C"/>
    <w:rsid w:val="00770F2D"/>
    <w:rsid w:val="00780D00"/>
    <w:rsid w:val="0078195D"/>
    <w:rsid w:val="00782BA0"/>
    <w:rsid w:val="00785342"/>
    <w:rsid w:val="0079065B"/>
    <w:rsid w:val="00791236"/>
    <w:rsid w:val="007931FB"/>
    <w:rsid w:val="007940DA"/>
    <w:rsid w:val="0079525C"/>
    <w:rsid w:val="007974F0"/>
    <w:rsid w:val="00797D9A"/>
    <w:rsid w:val="007A374A"/>
    <w:rsid w:val="007A5B26"/>
    <w:rsid w:val="007A6EF1"/>
    <w:rsid w:val="007A7CB6"/>
    <w:rsid w:val="007B2718"/>
    <w:rsid w:val="007B6823"/>
    <w:rsid w:val="007C2993"/>
    <w:rsid w:val="007C3467"/>
    <w:rsid w:val="007C4C39"/>
    <w:rsid w:val="007C4CB2"/>
    <w:rsid w:val="007C7B38"/>
    <w:rsid w:val="007D0B7D"/>
    <w:rsid w:val="007D1897"/>
    <w:rsid w:val="007D35C5"/>
    <w:rsid w:val="007D7793"/>
    <w:rsid w:val="007E1EA4"/>
    <w:rsid w:val="007E1F53"/>
    <w:rsid w:val="007E599C"/>
    <w:rsid w:val="007E7189"/>
    <w:rsid w:val="007E777F"/>
    <w:rsid w:val="007F1A2E"/>
    <w:rsid w:val="007F491B"/>
    <w:rsid w:val="007F6362"/>
    <w:rsid w:val="007F7607"/>
    <w:rsid w:val="008017BF"/>
    <w:rsid w:val="00803694"/>
    <w:rsid w:val="00806FA4"/>
    <w:rsid w:val="0081233A"/>
    <w:rsid w:val="0081435B"/>
    <w:rsid w:val="0081670C"/>
    <w:rsid w:val="0081718F"/>
    <w:rsid w:val="00823335"/>
    <w:rsid w:val="0082355A"/>
    <w:rsid w:val="00823B20"/>
    <w:rsid w:val="0082611E"/>
    <w:rsid w:val="00827498"/>
    <w:rsid w:val="00837FAA"/>
    <w:rsid w:val="0084098B"/>
    <w:rsid w:val="00840BEC"/>
    <w:rsid w:val="00841713"/>
    <w:rsid w:val="00847D06"/>
    <w:rsid w:val="00852466"/>
    <w:rsid w:val="00853F61"/>
    <w:rsid w:val="00856F7C"/>
    <w:rsid w:val="00861749"/>
    <w:rsid w:val="008668D7"/>
    <w:rsid w:val="008678E9"/>
    <w:rsid w:val="008679ED"/>
    <w:rsid w:val="00874C98"/>
    <w:rsid w:val="00874E39"/>
    <w:rsid w:val="00876BCE"/>
    <w:rsid w:val="00877C04"/>
    <w:rsid w:val="0088749C"/>
    <w:rsid w:val="00887CE5"/>
    <w:rsid w:val="00893DE6"/>
    <w:rsid w:val="00895928"/>
    <w:rsid w:val="008A0A9F"/>
    <w:rsid w:val="008A3495"/>
    <w:rsid w:val="008A4A22"/>
    <w:rsid w:val="008B12FD"/>
    <w:rsid w:val="008B50BE"/>
    <w:rsid w:val="008B6BD7"/>
    <w:rsid w:val="008B6F46"/>
    <w:rsid w:val="008B746E"/>
    <w:rsid w:val="008B7E94"/>
    <w:rsid w:val="008C0984"/>
    <w:rsid w:val="008C105D"/>
    <w:rsid w:val="008C3060"/>
    <w:rsid w:val="008C496E"/>
    <w:rsid w:val="008D46DB"/>
    <w:rsid w:val="008D4C1B"/>
    <w:rsid w:val="008D775E"/>
    <w:rsid w:val="008D78F9"/>
    <w:rsid w:val="008E2FEE"/>
    <w:rsid w:val="008E307D"/>
    <w:rsid w:val="008F2137"/>
    <w:rsid w:val="008F5813"/>
    <w:rsid w:val="008F6D02"/>
    <w:rsid w:val="008F782D"/>
    <w:rsid w:val="0090144F"/>
    <w:rsid w:val="009034AA"/>
    <w:rsid w:val="009039A4"/>
    <w:rsid w:val="009050D5"/>
    <w:rsid w:val="00911D86"/>
    <w:rsid w:val="00912021"/>
    <w:rsid w:val="00913B43"/>
    <w:rsid w:val="00914D22"/>
    <w:rsid w:val="00914E6C"/>
    <w:rsid w:val="00915312"/>
    <w:rsid w:val="00915810"/>
    <w:rsid w:val="0092682D"/>
    <w:rsid w:val="00927ADE"/>
    <w:rsid w:val="0093098A"/>
    <w:rsid w:val="00934279"/>
    <w:rsid w:val="00936CBC"/>
    <w:rsid w:val="0094619E"/>
    <w:rsid w:val="0095272E"/>
    <w:rsid w:val="0095289B"/>
    <w:rsid w:val="00952BF7"/>
    <w:rsid w:val="00952E01"/>
    <w:rsid w:val="00960EB6"/>
    <w:rsid w:val="009610D1"/>
    <w:rsid w:val="00962ED5"/>
    <w:rsid w:val="009632CC"/>
    <w:rsid w:val="00970FF3"/>
    <w:rsid w:val="00972C10"/>
    <w:rsid w:val="00974429"/>
    <w:rsid w:val="0098137E"/>
    <w:rsid w:val="00982D0F"/>
    <w:rsid w:val="00982FAC"/>
    <w:rsid w:val="00990A06"/>
    <w:rsid w:val="00992CCD"/>
    <w:rsid w:val="0099357A"/>
    <w:rsid w:val="0099403A"/>
    <w:rsid w:val="009A37B1"/>
    <w:rsid w:val="009A4D6C"/>
    <w:rsid w:val="009A6A88"/>
    <w:rsid w:val="009B1544"/>
    <w:rsid w:val="009C0EF9"/>
    <w:rsid w:val="009C283A"/>
    <w:rsid w:val="009C30B1"/>
    <w:rsid w:val="009C507C"/>
    <w:rsid w:val="009C5AFD"/>
    <w:rsid w:val="009C5CD1"/>
    <w:rsid w:val="009D3658"/>
    <w:rsid w:val="009D4B76"/>
    <w:rsid w:val="009E1CCD"/>
    <w:rsid w:val="009E297B"/>
    <w:rsid w:val="009E66A4"/>
    <w:rsid w:val="009E7781"/>
    <w:rsid w:val="009F01A3"/>
    <w:rsid w:val="009F46CF"/>
    <w:rsid w:val="009F69C1"/>
    <w:rsid w:val="00A13ABE"/>
    <w:rsid w:val="00A14636"/>
    <w:rsid w:val="00A14D01"/>
    <w:rsid w:val="00A1548F"/>
    <w:rsid w:val="00A20A96"/>
    <w:rsid w:val="00A21E4A"/>
    <w:rsid w:val="00A225FB"/>
    <w:rsid w:val="00A23321"/>
    <w:rsid w:val="00A23F77"/>
    <w:rsid w:val="00A25000"/>
    <w:rsid w:val="00A26405"/>
    <w:rsid w:val="00A26E28"/>
    <w:rsid w:val="00A30BA6"/>
    <w:rsid w:val="00A35132"/>
    <w:rsid w:val="00A35815"/>
    <w:rsid w:val="00A36A89"/>
    <w:rsid w:val="00A412FA"/>
    <w:rsid w:val="00A43AC9"/>
    <w:rsid w:val="00A43E0B"/>
    <w:rsid w:val="00A504A5"/>
    <w:rsid w:val="00A522D4"/>
    <w:rsid w:val="00A53ED4"/>
    <w:rsid w:val="00A61AA6"/>
    <w:rsid w:val="00A65262"/>
    <w:rsid w:val="00A70726"/>
    <w:rsid w:val="00A70779"/>
    <w:rsid w:val="00A70BDD"/>
    <w:rsid w:val="00A727D1"/>
    <w:rsid w:val="00A76E75"/>
    <w:rsid w:val="00A81921"/>
    <w:rsid w:val="00A92E01"/>
    <w:rsid w:val="00A95048"/>
    <w:rsid w:val="00A95FF4"/>
    <w:rsid w:val="00A9723D"/>
    <w:rsid w:val="00A97BC6"/>
    <w:rsid w:val="00AA2F1F"/>
    <w:rsid w:val="00AA7358"/>
    <w:rsid w:val="00AB0B67"/>
    <w:rsid w:val="00AB3D17"/>
    <w:rsid w:val="00AB4611"/>
    <w:rsid w:val="00AB5768"/>
    <w:rsid w:val="00AC2315"/>
    <w:rsid w:val="00AC27FB"/>
    <w:rsid w:val="00AC611E"/>
    <w:rsid w:val="00AD2D1F"/>
    <w:rsid w:val="00AD64DD"/>
    <w:rsid w:val="00AE3B5C"/>
    <w:rsid w:val="00AE5740"/>
    <w:rsid w:val="00AF0855"/>
    <w:rsid w:val="00AF4D98"/>
    <w:rsid w:val="00AF68D9"/>
    <w:rsid w:val="00AF6AFD"/>
    <w:rsid w:val="00AF7F6E"/>
    <w:rsid w:val="00B0132C"/>
    <w:rsid w:val="00B02173"/>
    <w:rsid w:val="00B028BA"/>
    <w:rsid w:val="00B0433F"/>
    <w:rsid w:val="00B114CF"/>
    <w:rsid w:val="00B13883"/>
    <w:rsid w:val="00B1562C"/>
    <w:rsid w:val="00B15CD2"/>
    <w:rsid w:val="00B16077"/>
    <w:rsid w:val="00B30600"/>
    <w:rsid w:val="00B314EF"/>
    <w:rsid w:val="00B34574"/>
    <w:rsid w:val="00B34B77"/>
    <w:rsid w:val="00B426D6"/>
    <w:rsid w:val="00B51EC8"/>
    <w:rsid w:val="00B5610F"/>
    <w:rsid w:val="00B563FD"/>
    <w:rsid w:val="00B57079"/>
    <w:rsid w:val="00B60627"/>
    <w:rsid w:val="00B6227D"/>
    <w:rsid w:val="00B62474"/>
    <w:rsid w:val="00B62485"/>
    <w:rsid w:val="00B6626C"/>
    <w:rsid w:val="00B66DBF"/>
    <w:rsid w:val="00B706E1"/>
    <w:rsid w:val="00B71130"/>
    <w:rsid w:val="00B71707"/>
    <w:rsid w:val="00B725BE"/>
    <w:rsid w:val="00B747BE"/>
    <w:rsid w:val="00B75B91"/>
    <w:rsid w:val="00B7762A"/>
    <w:rsid w:val="00B80723"/>
    <w:rsid w:val="00B80895"/>
    <w:rsid w:val="00B80CF3"/>
    <w:rsid w:val="00B86FE1"/>
    <w:rsid w:val="00B872D7"/>
    <w:rsid w:val="00B87741"/>
    <w:rsid w:val="00B93CF8"/>
    <w:rsid w:val="00BA082D"/>
    <w:rsid w:val="00BA386B"/>
    <w:rsid w:val="00BA5B86"/>
    <w:rsid w:val="00BA6740"/>
    <w:rsid w:val="00BB16D7"/>
    <w:rsid w:val="00BB2830"/>
    <w:rsid w:val="00BB5CF1"/>
    <w:rsid w:val="00BB667A"/>
    <w:rsid w:val="00BB6F7C"/>
    <w:rsid w:val="00BB78BE"/>
    <w:rsid w:val="00BC1DCC"/>
    <w:rsid w:val="00BC53D6"/>
    <w:rsid w:val="00BD0FB6"/>
    <w:rsid w:val="00BD3EB6"/>
    <w:rsid w:val="00BE12BD"/>
    <w:rsid w:val="00BE50A9"/>
    <w:rsid w:val="00BF0027"/>
    <w:rsid w:val="00BF1245"/>
    <w:rsid w:val="00BF42F6"/>
    <w:rsid w:val="00BF53F1"/>
    <w:rsid w:val="00BF70BF"/>
    <w:rsid w:val="00C02A6D"/>
    <w:rsid w:val="00C041F1"/>
    <w:rsid w:val="00C049C5"/>
    <w:rsid w:val="00C10AB7"/>
    <w:rsid w:val="00C11079"/>
    <w:rsid w:val="00C16169"/>
    <w:rsid w:val="00C22FEF"/>
    <w:rsid w:val="00C233CC"/>
    <w:rsid w:val="00C2606B"/>
    <w:rsid w:val="00C26D60"/>
    <w:rsid w:val="00C37B55"/>
    <w:rsid w:val="00C4300D"/>
    <w:rsid w:val="00C43971"/>
    <w:rsid w:val="00C44942"/>
    <w:rsid w:val="00C44CB1"/>
    <w:rsid w:val="00C45C0F"/>
    <w:rsid w:val="00C52E2B"/>
    <w:rsid w:val="00C60F2F"/>
    <w:rsid w:val="00C6163F"/>
    <w:rsid w:val="00C618A5"/>
    <w:rsid w:val="00C61B8B"/>
    <w:rsid w:val="00C63398"/>
    <w:rsid w:val="00C65D87"/>
    <w:rsid w:val="00C65D99"/>
    <w:rsid w:val="00C679D6"/>
    <w:rsid w:val="00C713E4"/>
    <w:rsid w:val="00C74A79"/>
    <w:rsid w:val="00C76009"/>
    <w:rsid w:val="00C80ABD"/>
    <w:rsid w:val="00C82FAE"/>
    <w:rsid w:val="00C83857"/>
    <w:rsid w:val="00C85DE0"/>
    <w:rsid w:val="00C8620F"/>
    <w:rsid w:val="00C9153B"/>
    <w:rsid w:val="00C92104"/>
    <w:rsid w:val="00C964D6"/>
    <w:rsid w:val="00C97E4B"/>
    <w:rsid w:val="00CA38B3"/>
    <w:rsid w:val="00CA745B"/>
    <w:rsid w:val="00CB2309"/>
    <w:rsid w:val="00CB2AC4"/>
    <w:rsid w:val="00CB3984"/>
    <w:rsid w:val="00CB57DE"/>
    <w:rsid w:val="00CB6766"/>
    <w:rsid w:val="00CC1E3E"/>
    <w:rsid w:val="00CC3388"/>
    <w:rsid w:val="00CC77B2"/>
    <w:rsid w:val="00CD4475"/>
    <w:rsid w:val="00CD4597"/>
    <w:rsid w:val="00CE0441"/>
    <w:rsid w:val="00CE0DFB"/>
    <w:rsid w:val="00CE0E73"/>
    <w:rsid w:val="00CE2BEC"/>
    <w:rsid w:val="00CE3BE5"/>
    <w:rsid w:val="00CE5E3C"/>
    <w:rsid w:val="00CF00CC"/>
    <w:rsid w:val="00CF07FB"/>
    <w:rsid w:val="00CF1331"/>
    <w:rsid w:val="00D039A3"/>
    <w:rsid w:val="00D056CD"/>
    <w:rsid w:val="00D07423"/>
    <w:rsid w:val="00D07642"/>
    <w:rsid w:val="00D10265"/>
    <w:rsid w:val="00D11C9A"/>
    <w:rsid w:val="00D13817"/>
    <w:rsid w:val="00D15523"/>
    <w:rsid w:val="00D15F5C"/>
    <w:rsid w:val="00D1641F"/>
    <w:rsid w:val="00D170C8"/>
    <w:rsid w:val="00D177C5"/>
    <w:rsid w:val="00D21277"/>
    <w:rsid w:val="00D22331"/>
    <w:rsid w:val="00D22D98"/>
    <w:rsid w:val="00D2396A"/>
    <w:rsid w:val="00D25A19"/>
    <w:rsid w:val="00D26458"/>
    <w:rsid w:val="00D274AD"/>
    <w:rsid w:val="00D2795C"/>
    <w:rsid w:val="00D30580"/>
    <w:rsid w:val="00D31030"/>
    <w:rsid w:val="00D31D4B"/>
    <w:rsid w:val="00D32892"/>
    <w:rsid w:val="00D36D78"/>
    <w:rsid w:val="00D40697"/>
    <w:rsid w:val="00D410B1"/>
    <w:rsid w:val="00D41159"/>
    <w:rsid w:val="00D42B5C"/>
    <w:rsid w:val="00D447D2"/>
    <w:rsid w:val="00D458FE"/>
    <w:rsid w:val="00D465A2"/>
    <w:rsid w:val="00D54D13"/>
    <w:rsid w:val="00D5623E"/>
    <w:rsid w:val="00D6053C"/>
    <w:rsid w:val="00D6286D"/>
    <w:rsid w:val="00D65635"/>
    <w:rsid w:val="00D65B3D"/>
    <w:rsid w:val="00D65D0B"/>
    <w:rsid w:val="00D67C8E"/>
    <w:rsid w:val="00D67E3E"/>
    <w:rsid w:val="00D70EC8"/>
    <w:rsid w:val="00D74E87"/>
    <w:rsid w:val="00D75129"/>
    <w:rsid w:val="00D77A86"/>
    <w:rsid w:val="00D81302"/>
    <w:rsid w:val="00D848BB"/>
    <w:rsid w:val="00D903A0"/>
    <w:rsid w:val="00D91386"/>
    <w:rsid w:val="00D92C70"/>
    <w:rsid w:val="00D93243"/>
    <w:rsid w:val="00D97694"/>
    <w:rsid w:val="00DA1374"/>
    <w:rsid w:val="00DA24A3"/>
    <w:rsid w:val="00DA484E"/>
    <w:rsid w:val="00DA7F14"/>
    <w:rsid w:val="00DB1CCD"/>
    <w:rsid w:val="00DB2361"/>
    <w:rsid w:val="00DB5459"/>
    <w:rsid w:val="00DB720F"/>
    <w:rsid w:val="00DB75F8"/>
    <w:rsid w:val="00DB779B"/>
    <w:rsid w:val="00DC0840"/>
    <w:rsid w:val="00DC2F47"/>
    <w:rsid w:val="00DC68E1"/>
    <w:rsid w:val="00DD0EDE"/>
    <w:rsid w:val="00DD1FE0"/>
    <w:rsid w:val="00DD3CE7"/>
    <w:rsid w:val="00DD7785"/>
    <w:rsid w:val="00DE0888"/>
    <w:rsid w:val="00DE14AC"/>
    <w:rsid w:val="00DE2555"/>
    <w:rsid w:val="00DE2717"/>
    <w:rsid w:val="00DE39ED"/>
    <w:rsid w:val="00DE66EB"/>
    <w:rsid w:val="00DE6F87"/>
    <w:rsid w:val="00DF1D58"/>
    <w:rsid w:val="00DF5808"/>
    <w:rsid w:val="00DF6683"/>
    <w:rsid w:val="00DF6D02"/>
    <w:rsid w:val="00E022D1"/>
    <w:rsid w:val="00E104D3"/>
    <w:rsid w:val="00E11ADB"/>
    <w:rsid w:val="00E13915"/>
    <w:rsid w:val="00E1522C"/>
    <w:rsid w:val="00E15C35"/>
    <w:rsid w:val="00E20723"/>
    <w:rsid w:val="00E21337"/>
    <w:rsid w:val="00E21383"/>
    <w:rsid w:val="00E2254D"/>
    <w:rsid w:val="00E23AA1"/>
    <w:rsid w:val="00E24BEF"/>
    <w:rsid w:val="00E25089"/>
    <w:rsid w:val="00E2663E"/>
    <w:rsid w:val="00E268FB"/>
    <w:rsid w:val="00E26D7B"/>
    <w:rsid w:val="00E2705A"/>
    <w:rsid w:val="00E36927"/>
    <w:rsid w:val="00E41A5F"/>
    <w:rsid w:val="00E435FE"/>
    <w:rsid w:val="00E50E4B"/>
    <w:rsid w:val="00E522AE"/>
    <w:rsid w:val="00E526A2"/>
    <w:rsid w:val="00E62567"/>
    <w:rsid w:val="00E7216C"/>
    <w:rsid w:val="00E75909"/>
    <w:rsid w:val="00E763B5"/>
    <w:rsid w:val="00E767C0"/>
    <w:rsid w:val="00E81FF0"/>
    <w:rsid w:val="00E82185"/>
    <w:rsid w:val="00E835EE"/>
    <w:rsid w:val="00E844F8"/>
    <w:rsid w:val="00E84C91"/>
    <w:rsid w:val="00E87C89"/>
    <w:rsid w:val="00E913EE"/>
    <w:rsid w:val="00E916AE"/>
    <w:rsid w:val="00E91735"/>
    <w:rsid w:val="00E93213"/>
    <w:rsid w:val="00E95D6F"/>
    <w:rsid w:val="00E97DB9"/>
    <w:rsid w:val="00EA112D"/>
    <w:rsid w:val="00EA39E8"/>
    <w:rsid w:val="00EB2C13"/>
    <w:rsid w:val="00EB395A"/>
    <w:rsid w:val="00EB58E6"/>
    <w:rsid w:val="00EC4908"/>
    <w:rsid w:val="00EC5799"/>
    <w:rsid w:val="00EC6813"/>
    <w:rsid w:val="00EC78A0"/>
    <w:rsid w:val="00ED10A3"/>
    <w:rsid w:val="00ED21D7"/>
    <w:rsid w:val="00ED34CA"/>
    <w:rsid w:val="00ED6482"/>
    <w:rsid w:val="00ED7F73"/>
    <w:rsid w:val="00EE6C94"/>
    <w:rsid w:val="00EF18F6"/>
    <w:rsid w:val="00EF3B73"/>
    <w:rsid w:val="00EF556C"/>
    <w:rsid w:val="00EF57D8"/>
    <w:rsid w:val="00F01C86"/>
    <w:rsid w:val="00F05D06"/>
    <w:rsid w:val="00F07559"/>
    <w:rsid w:val="00F07898"/>
    <w:rsid w:val="00F11A89"/>
    <w:rsid w:val="00F11C6C"/>
    <w:rsid w:val="00F11CC5"/>
    <w:rsid w:val="00F12219"/>
    <w:rsid w:val="00F13C4F"/>
    <w:rsid w:val="00F20C6D"/>
    <w:rsid w:val="00F21D1E"/>
    <w:rsid w:val="00F23C03"/>
    <w:rsid w:val="00F23E0A"/>
    <w:rsid w:val="00F263FE"/>
    <w:rsid w:val="00F30BBC"/>
    <w:rsid w:val="00F30F54"/>
    <w:rsid w:val="00F32C9A"/>
    <w:rsid w:val="00F348F9"/>
    <w:rsid w:val="00F37381"/>
    <w:rsid w:val="00F42AB5"/>
    <w:rsid w:val="00F43D5C"/>
    <w:rsid w:val="00F47DE7"/>
    <w:rsid w:val="00F5181B"/>
    <w:rsid w:val="00F5290C"/>
    <w:rsid w:val="00F5367A"/>
    <w:rsid w:val="00F53A43"/>
    <w:rsid w:val="00F60AB5"/>
    <w:rsid w:val="00F60E1D"/>
    <w:rsid w:val="00F616EE"/>
    <w:rsid w:val="00F62238"/>
    <w:rsid w:val="00F62262"/>
    <w:rsid w:val="00F637D2"/>
    <w:rsid w:val="00F65F57"/>
    <w:rsid w:val="00F66CFD"/>
    <w:rsid w:val="00F67497"/>
    <w:rsid w:val="00F67F65"/>
    <w:rsid w:val="00F731A0"/>
    <w:rsid w:val="00F764C2"/>
    <w:rsid w:val="00F82105"/>
    <w:rsid w:val="00F84C82"/>
    <w:rsid w:val="00F863C4"/>
    <w:rsid w:val="00F91047"/>
    <w:rsid w:val="00F916B8"/>
    <w:rsid w:val="00F92FF4"/>
    <w:rsid w:val="00F94830"/>
    <w:rsid w:val="00F97A37"/>
    <w:rsid w:val="00FA0558"/>
    <w:rsid w:val="00FA2210"/>
    <w:rsid w:val="00FA2268"/>
    <w:rsid w:val="00FA3780"/>
    <w:rsid w:val="00FA7BF3"/>
    <w:rsid w:val="00FB15E4"/>
    <w:rsid w:val="00FB2986"/>
    <w:rsid w:val="00FB2BCE"/>
    <w:rsid w:val="00FB2F8C"/>
    <w:rsid w:val="00FB489C"/>
    <w:rsid w:val="00FB4B4F"/>
    <w:rsid w:val="00FB5A7D"/>
    <w:rsid w:val="00FB6616"/>
    <w:rsid w:val="00FC0675"/>
    <w:rsid w:val="00FC3DE1"/>
    <w:rsid w:val="00FC6146"/>
    <w:rsid w:val="00FD376D"/>
    <w:rsid w:val="00FE0AA1"/>
    <w:rsid w:val="00FE16E9"/>
    <w:rsid w:val="00FE4F39"/>
    <w:rsid w:val="00FE4F43"/>
    <w:rsid w:val="00FE5810"/>
    <w:rsid w:val="00FE5890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A8"/>
    <w:pPr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4E0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3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E07"/>
    <w:rPr>
      <w:rFonts w:eastAsia="Times New Roman" w:cs="Times New Roman"/>
      <w:b/>
      <w:bCs/>
      <w:spacing w:val="0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7E1F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53"/>
    <w:rPr>
      <w:rFonts w:cs="Times New Roman"/>
      <w:spacing w:val="0"/>
    </w:rPr>
  </w:style>
  <w:style w:type="paragraph" w:styleId="Footer">
    <w:name w:val="footer"/>
    <w:basedOn w:val="Normal"/>
    <w:link w:val="FooterChar"/>
    <w:uiPriority w:val="99"/>
    <w:rsid w:val="007E1F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53"/>
    <w:rPr>
      <w:rFonts w:cs="Times New Roman"/>
      <w:spacing w:val="0"/>
    </w:rPr>
  </w:style>
  <w:style w:type="paragraph" w:styleId="BalloonText">
    <w:name w:val="Balloon Text"/>
    <w:basedOn w:val="Normal"/>
    <w:link w:val="BalloonTextChar"/>
    <w:uiPriority w:val="99"/>
    <w:semiHidden/>
    <w:rsid w:val="007E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F53"/>
    <w:rPr>
      <w:rFonts w:ascii="Tahoma" w:hAnsi="Tahoma" w:cs="Tahoma"/>
      <w:spacing w:val="0"/>
      <w:sz w:val="16"/>
      <w:szCs w:val="16"/>
    </w:rPr>
  </w:style>
  <w:style w:type="paragraph" w:styleId="ListParagraph">
    <w:name w:val="List Paragraph"/>
    <w:basedOn w:val="Normal"/>
    <w:uiPriority w:val="99"/>
    <w:qFormat/>
    <w:rsid w:val="00047D78"/>
    <w:pPr>
      <w:ind w:left="720"/>
      <w:contextualSpacing/>
    </w:pPr>
  </w:style>
  <w:style w:type="character" w:customStyle="1" w:styleId="b-personsubtitle">
    <w:name w:val="b-person__subtitle"/>
    <w:basedOn w:val="DefaultParagraphFont"/>
    <w:uiPriority w:val="99"/>
    <w:rsid w:val="00244E0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24A01"/>
    <w:rPr>
      <w:rFonts w:cs="Times New Roman"/>
      <w:i/>
      <w:iCs/>
    </w:rPr>
  </w:style>
  <w:style w:type="character" w:customStyle="1" w:styleId="cc-jobtitle">
    <w:name w:val="cc-jobtitle"/>
    <w:basedOn w:val="DefaultParagraphFont"/>
    <w:uiPriority w:val="99"/>
    <w:rsid w:val="00B16077"/>
    <w:rPr>
      <w:rFonts w:cs="Times New Roman"/>
    </w:rPr>
  </w:style>
  <w:style w:type="character" w:customStyle="1" w:styleId="cc-company">
    <w:name w:val="cc-company"/>
    <w:basedOn w:val="DefaultParagraphFont"/>
    <w:uiPriority w:val="99"/>
    <w:rsid w:val="00B16077"/>
    <w:rPr>
      <w:rFonts w:cs="Times New Roman"/>
    </w:rPr>
  </w:style>
  <w:style w:type="paragraph" w:styleId="NormalWeb">
    <w:name w:val="Normal (Web)"/>
    <w:basedOn w:val="Normal"/>
    <w:uiPriority w:val="99"/>
    <w:rsid w:val="00F05D0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F05D0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03F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3495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376</Words>
  <Characters>2147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января в Москве состоится новая встреча бизнес-клуба ИД Коммерсантъ - «Безопасность 5G</dc:title>
  <dc:subject/>
  <dc:creator>MasterOS</dc:creator>
  <cp:keywords/>
  <dc:description/>
  <cp:lastModifiedBy>1</cp:lastModifiedBy>
  <cp:revision>2</cp:revision>
  <dcterms:created xsi:type="dcterms:W3CDTF">2018-01-16T11:23:00Z</dcterms:created>
  <dcterms:modified xsi:type="dcterms:W3CDTF">2018-01-16T11:23:00Z</dcterms:modified>
</cp:coreProperties>
</file>